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C28DF4D" w14:textId="77777777" w:rsidTr="00030E33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287B5220" w14:textId="3AABEB6C" w:rsidR="00FE4BDB" w:rsidRPr="00A62AD4" w:rsidRDefault="00030E33" w:rsidP="00FE4BDB">
            <w:pPr>
              <w:pStyle w:val="Title"/>
              <w:spacing w:after="24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C29DDC" wp14:editId="1EC88E79">
                  <wp:extent cx="1800225" cy="1562100"/>
                  <wp:effectExtent l="0" t="0" r="952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SD _2 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</w:t>
            </w:r>
            <w:r w:rsidR="002557CA">
              <w:t xml:space="preserve">olivar Peninsula Residients 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1E0A6EDE" w14:textId="272085EE" w:rsidR="00FE4BDB" w:rsidRDefault="002557CA" w:rsidP="00041E3D">
            <w:pPr>
              <w:pStyle w:val="Subtitle"/>
              <w:spacing w:after="240"/>
            </w:pPr>
            <w:r>
              <w:t xml:space="preserve">Cost </w:t>
            </w:r>
          </w:p>
          <w:p w14:paraId="25BEB023" w14:textId="3A250778" w:rsidR="002557CA" w:rsidRDefault="002557CA" w:rsidP="00041E3D">
            <w:pPr>
              <w:pStyle w:val="Subtitle"/>
              <w:spacing w:after="240"/>
            </w:pPr>
            <w:r>
              <w:t xml:space="preserve">$5.00 </w:t>
            </w:r>
          </w:p>
          <w:p w14:paraId="399C6B86" w14:textId="30F267AA" w:rsidR="002557CA" w:rsidRPr="00A62AD4" w:rsidRDefault="002557CA" w:rsidP="00041E3D">
            <w:pPr>
              <w:pStyle w:val="Subtitle"/>
              <w:spacing w:after="240"/>
            </w:pPr>
            <w:r>
              <w:t>(non-Health CAre Provider)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14566639A254A95A8E01D0A28EF21F1"/>
              </w:placeholder>
              <w:temporary/>
              <w:showingPlcHdr/>
              <w15:appearance w15:val="hidden"/>
            </w:sdtPr>
            <w:sdtEndPr/>
            <w:sdtContent>
              <w:p w14:paraId="2AE69D2F" w14:textId="55DAD4FC" w:rsidR="00FE4BDB" w:rsidRPr="00A62AD4" w:rsidRDefault="002557CA" w:rsidP="002557CA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</w:tc>
      </w:tr>
      <w:tr w:rsidR="00A62AD4" w:rsidRPr="00A62AD4" w14:paraId="47C124A0" w14:textId="77777777" w:rsidTr="00030E33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770B74E5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inline distT="0" distB="0" distL="0" distR="0" wp14:anchorId="375A74B5" wp14:editId="78A2196B">
                  <wp:extent cx="4251960" cy="1551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155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07300" w14:textId="7BBA6EC8" w:rsidR="00A62AD4" w:rsidRPr="00030E33" w:rsidRDefault="002557CA" w:rsidP="00A62AD4">
            <w:pPr>
              <w:pStyle w:val="Heading2"/>
              <w:outlineLvl w:val="1"/>
              <w:rPr>
                <w:b/>
                <w:bCs/>
              </w:rPr>
            </w:pPr>
            <w:r w:rsidRPr="00030E33">
              <w:rPr>
                <w:b/>
                <w:bCs/>
              </w:rPr>
              <w:t xml:space="preserve">Classes to be held in High Island, Crystal Beach and Port Bolivar </w:t>
            </w:r>
          </w:p>
          <w:p w14:paraId="5A728BAE" w14:textId="4C4C8673" w:rsidR="002557CA" w:rsidRPr="00030E33" w:rsidRDefault="002557CA" w:rsidP="002557CA">
            <w:pPr>
              <w:rPr>
                <w:b/>
                <w:bCs/>
              </w:rPr>
            </w:pPr>
            <w:r w:rsidRPr="002557CA">
              <w:rPr>
                <w:b/>
                <w:bCs/>
              </w:rPr>
              <w:t xml:space="preserve">   </w:t>
            </w:r>
            <w:r w:rsidRPr="00030E33">
              <w:rPr>
                <w:b/>
                <w:bCs/>
                <w:u w:val="single"/>
              </w:rPr>
              <w:t>Dates</w:t>
            </w:r>
            <w:r>
              <w:t xml:space="preserve">       </w:t>
            </w:r>
            <w:r w:rsidR="00030E33" w:rsidRPr="00030E33">
              <w:rPr>
                <w:b/>
                <w:bCs/>
                <w:u w:val="single"/>
              </w:rPr>
              <w:t>Time 6:00 to 8:00 pm</w:t>
            </w:r>
            <w:r w:rsidRPr="00030E33">
              <w:rPr>
                <w:b/>
                <w:bCs/>
              </w:rPr>
              <w:t xml:space="preserve">      </w:t>
            </w:r>
            <w:r w:rsidRPr="00030E33">
              <w:rPr>
                <w:b/>
                <w:bCs/>
                <w:u w:val="single"/>
              </w:rPr>
              <w:t>Location</w:t>
            </w:r>
            <w:r w:rsidRPr="00030E33">
              <w:rPr>
                <w:b/>
                <w:bCs/>
              </w:rPr>
              <w:t xml:space="preserve"> </w:t>
            </w:r>
          </w:p>
          <w:p w14:paraId="1C650179" w14:textId="69F64B88" w:rsidR="002557CA" w:rsidRPr="002557CA" w:rsidRDefault="002557CA" w:rsidP="002557CA">
            <w:pPr>
              <w:rPr>
                <w:b/>
                <w:bCs/>
              </w:rPr>
            </w:pPr>
          </w:p>
          <w:p w14:paraId="28BC92AC" w14:textId="339DD1C6" w:rsidR="002557CA" w:rsidRDefault="002557CA" w:rsidP="002557CA">
            <w:r w:rsidRPr="00030E33">
              <w:rPr>
                <w:b/>
                <w:bCs/>
                <w:sz w:val="28"/>
                <w:szCs w:val="28"/>
              </w:rPr>
              <w:t>March 9</w:t>
            </w:r>
            <w:r w:rsidRPr="00030E3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030E33">
              <w:rPr>
                <w:b/>
                <w:bCs/>
                <w:sz w:val="28"/>
                <w:szCs w:val="28"/>
              </w:rPr>
              <w:t>, 2020</w:t>
            </w:r>
            <w:r>
              <w:t xml:space="preserve">                 </w:t>
            </w:r>
            <w:r w:rsidRPr="002557CA">
              <w:rPr>
                <w:b/>
                <w:bCs/>
              </w:rPr>
              <w:t>Crystal Beach Fire Station</w:t>
            </w:r>
          </w:p>
          <w:p w14:paraId="48857AC9" w14:textId="37ADE634" w:rsidR="002557CA" w:rsidRDefault="002557CA" w:rsidP="002557CA">
            <w:r>
              <w:t xml:space="preserve">                                             930 Noble Carl Drive </w:t>
            </w:r>
          </w:p>
          <w:p w14:paraId="5BD7756A" w14:textId="73C05924" w:rsidR="002557CA" w:rsidRDefault="002557CA" w:rsidP="002557CA"/>
          <w:p w14:paraId="3528C106" w14:textId="256523AC" w:rsidR="002557CA" w:rsidRDefault="002557CA" w:rsidP="002557CA">
            <w:r w:rsidRPr="00030E33">
              <w:rPr>
                <w:b/>
                <w:bCs/>
                <w:sz w:val="28"/>
                <w:szCs w:val="28"/>
              </w:rPr>
              <w:t xml:space="preserve">March 11th, 2020 </w:t>
            </w:r>
            <w:r>
              <w:t xml:space="preserve">             </w:t>
            </w:r>
            <w:r w:rsidRPr="002557CA">
              <w:rPr>
                <w:b/>
                <w:bCs/>
              </w:rPr>
              <w:t>High Island Fire Station</w:t>
            </w:r>
            <w:r>
              <w:t xml:space="preserve"> </w:t>
            </w:r>
          </w:p>
          <w:p w14:paraId="34163B9A" w14:textId="559F99B6" w:rsidR="002557CA" w:rsidRDefault="002557CA" w:rsidP="002557CA">
            <w:r>
              <w:t xml:space="preserve">                                              2041 7</w:t>
            </w:r>
            <w:r w:rsidRPr="002557CA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522090EA" w14:textId="466436F3" w:rsidR="002557CA" w:rsidRDefault="002557CA" w:rsidP="002557CA"/>
          <w:p w14:paraId="0D9CEF3B" w14:textId="66D8C19E" w:rsidR="002557CA" w:rsidRDefault="002557CA" w:rsidP="002557CA">
            <w:r w:rsidRPr="00030E33">
              <w:rPr>
                <w:b/>
                <w:bCs/>
                <w:sz w:val="28"/>
                <w:szCs w:val="28"/>
              </w:rPr>
              <w:t>March 13</w:t>
            </w:r>
            <w:r w:rsidRPr="00030E3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030E33">
              <w:rPr>
                <w:b/>
                <w:bCs/>
                <w:sz w:val="28"/>
                <w:szCs w:val="28"/>
              </w:rPr>
              <w:t>, 2020</w:t>
            </w:r>
            <w:r>
              <w:t xml:space="preserve">                </w:t>
            </w:r>
            <w:r w:rsidRPr="002557CA">
              <w:rPr>
                <w:b/>
                <w:bCs/>
              </w:rPr>
              <w:t>Port Bolivar Fire Station</w:t>
            </w:r>
            <w:r>
              <w:t xml:space="preserve"> </w:t>
            </w:r>
          </w:p>
          <w:p w14:paraId="2488B6D2" w14:textId="2CE9ABA8" w:rsidR="002557CA" w:rsidRDefault="002557CA" w:rsidP="002557CA">
            <w:r>
              <w:t xml:space="preserve">                                               1806 Broadway Street</w:t>
            </w:r>
          </w:p>
          <w:p w14:paraId="37B52F7E" w14:textId="3CEBBAAF" w:rsidR="002557CA" w:rsidRDefault="002557CA" w:rsidP="002557CA"/>
          <w:p w14:paraId="78B1D21F" w14:textId="25B019F8" w:rsidR="00A62AD4" w:rsidRPr="00A62AD4" w:rsidRDefault="002557CA" w:rsidP="00030E33">
            <w:r>
              <w:lastRenderedPageBreak/>
              <w:t>All classes start at 6:</w:t>
            </w:r>
            <w:commentRangeStart w:id="1"/>
            <w:r>
              <w:t>00</w:t>
            </w:r>
            <w:commentRangeEnd w:id="1"/>
            <w:r w:rsidR="00030E33">
              <w:rPr>
                <w:rStyle w:val="CommentReference"/>
              </w:rPr>
              <w:commentReference w:id="1"/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58D6ED4A" w14:textId="77777777"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lastRenderedPageBreak/>
              <w:drawing>
                <wp:inline distT="0" distB="0" distL="0" distR="0" wp14:anchorId="30708B97" wp14:editId="0951896C">
                  <wp:extent cx="2449799" cy="225742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46" cy="22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A1DCD" w14:textId="21CA778A" w:rsidR="00A62AD4" w:rsidRPr="00A62AD4" w:rsidRDefault="00A62AD4" w:rsidP="00A62AD4">
            <w:pPr>
              <w:pStyle w:val="Heading1"/>
              <w:outlineLvl w:val="0"/>
            </w:pPr>
          </w:p>
          <w:p w14:paraId="6F0C6E82" w14:textId="77777777" w:rsidR="00A62AD4" w:rsidRDefault="002557CA" w:rsidP="00A62AD4">
            <w:pPr>
              <w:pStyle w:val="Phone"/>
            </w:pPr>
            <w:r>
              <w:t xml:space="preserve">To Sign Up contact </w:t>
            </w:r>
          </w:p>
          <w:p w14:paraId="37F93C93" w14:textId="77777777" w:rsidR="002557CA" w:rsidRDefault="002557CA" w:rsidP="002557CA"/>
          <w:p w14:paraId="3AE6EA8E" w14:textId="2E604F22" w:rsidR="002557CA" w:rsidRPr="002557CA" w:rsidRDefault="002557CA" w:rsidP="002557CA">
            <w:pPr>
              <w:rPr>
                <w:b/>
                <w:bCs/>
              </w:rPr>
            </w:pPr>
            <w:r w:rsidRPr="002557CA">
              <w:rPr>
                <w:b/>
                <w:bCs/>
              </w:rPr>
              <w:t xml:space="preserve">409-684-2016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57A6DC33" w14:textId="72E82061"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oug Saunders" w:date="2020-02-19T09:46:00Z" w:initials="DS">
    <w:p w14:paraId="1718EAD1" w14:textId="31F51C62" w:rsidR="00030E33" w:rsidRDefault="00030E3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18EA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18EAD1" w16cid:durableId="21F782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066C" w14:textId="77777777" w:rsidR="00B97CF4" w:rsidRDefault="00B97CF4">
      <w:pPr>
        <w:spacing w:after="0" w:line="240" w:lineRule="auto"/>
      </w:pPr>
      <w:r>
        <w:separator/>
      </w:r>
    </w:p>
  </w:endnote>
  <w:endnote w:type="continuationSeparator" w:id="0">
    <w:p w14:paraId="58B50701" w14:textId="77777777" w:rsidR="00B97CF4" w:rsidRDefault="00B9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69FBA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F4C7" w14:textId="77777777" w:rsidR="00B97CF4" w:rsidRDefault="00B97CF4">
      <w:pPr>
        <w:spacing w:after="0" w:line="240" w:lineRule="auto"/>
      </w:pPr>
      <w:r>
        <w:separator/>
      </w:r>
    </w:p>
  </w:footnote>
  <w:footnote w:type="continuationSeparator" w:id="0">
    <w:p w14:paraId="352D5724" w14:textId="77777777" w:rsidR="00B97CF4" w:rsidRDefault="00B9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ug Saunders">
    <w15:presenceInfo w15:providerId="Windows Live" w15:userId="17e660db244264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CA"/>
    <w:rsid w:val="00030E33"/>
    <w:rsid w:val="000351C0"/>
    <w:rsid w:val="001635C3"/>
    <w:rsid w:val="00212FC8"/>
    <w:rsid w:val="002557CA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D5551"/>
    <w:rsid w:val="008E686A"/>
    <w:rsid w:val="00A62AD4"/>
    <w:rsid w:val="00A62DE4"/>
    <w:rsid w:val="00A63E63"/>
    <w:rsid w:val="00A83F67"/>
    <w:rsid w:val="00B049A7"/>
    <w:rsid w:val="00B17A07"/>
    <w:rsid w:val="00B862AA"/>
    <w:rsid w:val="00B97CF4"/>
    <w:rsid w:val="00BA21E7"/>
    <w:rsid w:val="00C73579"/>
    <w:rsid w:val="00C846F3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93FF70"/>
  <w15:chartTrackingRefBased/>
  <w15:docId w15:val="{BAB1F607-B024-42D3-BC74-135B64B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un\AppData\Local\Packages\Microsoft.Office.Desktop_8wekyb3d8bbwe\LocalCache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566639A254A95A8E01D0A28EF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934A-AD44-47A0-8704-FAACA3A125B1}"/>
      </w:docPartPr>
      <w:docPartBody>
        <w:p w:rsidR="00583C09" w:rsidRDefault="00221340">
          <w:pPr>
            <w:pStyle w:val="714566639A254A95A8E01D0A28EF21F1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0"/>
    <w:rsid w:val="00221340"/>
    <w:rsid w:val="005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B74721EC349DDA2FFA49D5CE68F18">
    <w:name w:val="A77B74721EC349DDA2FFA49D5CE68F18"/>
  </w:style>
  <w:style w:type="paragraph" w:customStyle="1" w:styleId="4D72C9D492B34F4293E54DB933882FBB">
    <w:name w:val="4D72C9D492B34F4293E54DB933882FBB"/>
  </w:style>
  <w:style w:type="paragraph" w:customStyle="1" w:styleId="714566639A254A95A8E01D0A28EF21F1">
    <w:name w:val="714566639A254A95A8E01D0A28EF21F1"/>
  </w:style>
  <w:style w:type="paragraph" w:customStyle="1" w:styleId="AA25F73DD0834C8D9A881DFCDBC80146">
    <w:name w:val="AA25F73DD0834C8D9A881DFCDBC80146"/>
  </w:style>
  <w:style w:type="paragraph" w:customStyle="1" w:styleId="5D7CB0D26F7E4AF5871F9AD942813CBB">
    <w:name w:val="5D7CB0D26F7E4AF5871F9AD942813CBB"/>
  </w:style>
  <w:style w:type="paragraph" w:customStyle="1" w:styleId="A81FDD091CC244F4BAE2F76187388291">
    <w:name w:val="A81FDD091CC244F4BAE2F76187388291"/>
  </w:style>
  <w:style w:type="paragraph" w:customStyle="1" w:styleId="4654001673D94A489352E6F05A13F79E">
    <w:name w:val="4654001673D94A489352E6F05A13F79E"/>
  </w:style>
  <w:style w:type="paragraph" w:customStyle="1" w:styleId="1FADA8D5AB0941048D651846CEFE5BEA">
    <w:name w:val="1FADA8D5AB0941048D651846CEFE5BEA"/>
  </w:style>
  <w:style w:type="paragraph" w:customStyle="1" w:styleId="B475251A8D64420C83ABDC3DF45E7C69">
    <w:name w:val="B475251A8D64420C83ABDC3DF45E7C69"/>
  </w:style>
  <w:style w:type="paragraph" w:customStyle="1" w:styleId="38556B6DCED24E2AB5233B6ECDE32CF5">
    <w:name w:val="38556B6DCED24E2AB5233B6ECDE32CF5"/>
  </w:style>
  <w:style w:type="paragraph" w:customStyle="1" w:styleId="5C841F9CE53E41CFBAA64BDE72768C51">
    <w:name w:val="5C841F9CE53E41CFBAA64BDE72768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Saunders</dc:creator>
  <cp:keywords/>
  <dc:description/>
  <cp:lastModifiedBy>Doug Saunders</cp:lastModifiedBy>
  <cp:revision>2</cp:revision>
  <cp:lastPrinted>2020-02-20T18:05:00Z</cp:lastPrinted>
  <dcterms:created xsi:type="dcterms:W3CDTF">2020-02-20T18:06:00Z</dcterms:created>
  <dcterms:modified xsi:type="dcterms:W3CDTF">2020-02-20T18:06:00Z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